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5190" w14:textId="3186EBB2" w:rsidR="00984B71" w:rsidRPr="006453D9" w:rsidRDefault="00155848" w:rsidP="002735B6">
      <w:pPr>
        <w:pStyle w:val="MDPI11articletype"/>
      </w:pPr>
      <w:r>
        <w:t>Abstract</w:t>
      </w:r>
    </w:p>
    <w:p w14:paraId="3433DC0D" w14:textId="77777777" w:rsidR="00984B71" w:rsidRPr="003B1AF1" w:rsidRDefault="00984B71" w:rsidP="00984B71">
      <w:pPr>
        <w:pStyle w:val="MDPI12title"/>
      </w:pPr>
      <w:r>
        <w:t>Title</w:t>
      </w:r>
      <w:r w:rsidR="00155848">
        <w:t xml:space="preserve"> </w:t>
      </w:r>
      <w:r w:rsidR="00155848" w:rsidRPr="00155848">
        <w:rPr>
          <w:vertAlign w:val="superscript"/>
        </w:rPr>
        <w:t>†</w:t>
      </w:r>
    </w:p>
    <w:p w14:paraId="448DB74A" w14:textId="77777777" w:rsidR="00906369" w:rsidRDefault="00984B71" w:rsidP="00984B71">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tbl>
      <w:tblPr>
        <w:tblpPr w:leftFromText="198" w:rightFromText="198" w:vertAnchor="page" w:horzAnchor="margin" w:tblpY="11876"/>
        <w:tblW w:w="2410" w:type="dxa"/>
        <w:tblLayout w:type="fixed"/>
        <w:tblCellMar>
          <w:left w:w="0" w:type="dxa"/>
          <w:right w:w="0" w:type="dxa"/>
        </w:tblCellMar>
        <w:tblLook w:val="04A0" w:firstRow="1" w:lastRow="0" w:firstColumn="1" w:lastColumn="0" w:noHBand="0" w:noVBand="1"/>
      </w:tblPr>
      <w:tblGrid>
        <w:gridCol w:w="2410"/>
      </w:tblGrid>
      <w:tr w:rsidR="00906369" w:rsidRPr="00B35953" w14:paraId="6854B592" w14:textId="77777777" w:rsidTr="0011332D">
        <w:tc>
          <w:tcPr>
            <w:tcW w:w="2410" w:type="dxa"/>
            <w:shd w:val="clear" w:color="auto" w:fill="auto"/>
          </w:tcPr>
          <w:p w14:paraId="0BBD6030" w14:textId="77777777" w:rsidR="00906369" w:rsidRPr="00AD0262" w:rsidRDefault="00906369" w:rsidP="0011332D">
            <w:pPr>
              <w:pStyle w:val="MDPI61Citation"/>
              <w:spacing w:after="120" w:line="240" w:lineRule="exact"/>
            </w:pPr>
            <w:r w:rsidRPr="005F2A54">
              <w:rPr>
                <w:b/>
              </w:rPr>
              <w:t>Citation:</w:t>
            </w:r>
            <w:r>
              <w:rPr>
                <w:b/>
              </w:rPr>
              <w:t xml:space="preserve"> </w:t>
            </w:r>
            <w:r>
              <w:t>To be added by editorial staff during production.</w:t>
            </w:r>
          </w:p>
          <w:p w14:paraId="7B1FBDCB" w14:textId="77777777" w:rsidR="00906369" w:rsidRPr="005345B9" w:rsidRDefault="00906369" w:rsidP="0011332D">
            <w:pPr>
              <w:pStyle w:val="MDPI15academiceditor"/>
              <w:spacing w:after="120"/>
            </w:pPr>
            <w:r w:rsidRPr="005345B9">
              <w:t xml:space="preserve">Academic Editor: </w:t>
            </w:r>
            <w:proofErr w:type="spellStart"/>
            <w:r w:rsidRPr="005345B9">
              <w:t>Firstname</w:t>
            </w:r>
            <w:proofErr w:type="spellEnd"/>
            <w:r w:rsidRPr="005345B9">
              <w:t xml:space="preserve"> </w:t>
            </w:r>
            <w:proofErr w:type="spellStart"/>
            <w:r w:rsidRPr="005345B9">
              <w:t>Lastname</w:t>
            </w:r>
            <w:proofErr w:type="spellEnd"/>
          </w:p>
          <w:p w14:paraId="0BC102F8" w14:textId="77777777" w:rsidR="00906369" w:rsidRPr="00550626" w:rsidRDefault="00906369" w:rsidP="0011332D">
            <w:pPr>
              <w:pStyle w:val="MDPI14history"/>
              <w:spacing w:before="120" w:after="120"/>
              <w:rPr>
                <w:szCs w:val="14"/>
              </w:rPr>
            </w:pPr>
            <w:r w:rsidRPr="00550626">
              <w:rPr>
                <w:szCs w:val="14"/>
              </w:rPr>
              <w:t xml:space="preserve">Published: </w:t>
            </w:r>
            <w:r w:rsidRPr="00D945EC">
              <w:rPr>
                <w:szCs w:val="14"/>
              </w:rPr>
              <w:t>date</w:t>
            </w:r>
          </w:p>
          <w:p w14:paraId="069B9F11" w14:textId="77777777" w:rsidR="00906369" w:rsidRPr="00B35953" w:rsidRDefault="00906369" w:rsidP="0011332D">
            <w:pPr>
              <w:adjustRightInd w:val="0"/>
              <w:snapToGrid w:val="0"/>
              <w:spacing w:before="240" w:line="240" w:lineRule="atLeast"/>
              <w:ind w:right="113"/>
              <w:jc w:val="left"/>
              <w:rPr>
                <w:rFonts w:eastAsia="DengXian"/>
                <w:bCs/>
                <w:sz w:val="14"/>
                <w:szCs w:val="14"/>
                <w:lang w:bidi="en-US"/>
              </w:rPr>
            </w:pPr>
            <w:r w:rsidRPr="00B35953">
              <w:rPr>
                <w:rFonts w:eastAsia="DengXian"/>
                <w:lang w:eastAsia="en-US"/>
              </w:rPr>
              <w:drawing>
                <wp:inline distT="0" distB="0" distL="0" distR="0" wp14:anchorId="2F5A10FC" wp14:editId="2D4A5CAE">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1B3200C8" w14:textId="77777777" w:rsidR="00906369" w:rsidRPr="00B35953" w:rsidRDefault="00906369" w:rsidP="00BD0E7A">
            <w:pPr>
              <w:pStyle w:val="MDPI72Copyright"/>
              <w:rPr>
                <w:rFonts w:eastAsia="DengXian"/>
                <w:lang w:bidi="en-US"/>
              </w:rPr>
            </w:pPr>
            <w:r w:rsidRPr="00B35953">
              <w:rPr>
                <w:rFonts w:eastAsia="DengXian"/>
                <w:b/>
                <w:lang w:bidi="en-US"/>
              </w:rPr>
              <w:t>Copyright:</w:t>
            </w:r>
            <w:r w:rsidRPr="00B35953">
              <w:rPr>
                <w:rFonts w:eastAsia="DengXian"/>
                <w:lang w:bidi="en-US"/>
              </w:rPr>
              <w:t xml:space="preserve"> </w:t>
            </w:r>
            <w:r w:rsidR="00BD0E7A">
              <w:rPr>
                <w:rFonts w:eastAsia="DengXian"/>
                <w:lang w:bidi="en-US"/>
              </w:rPr>
              <w:t>© 2023</w:t>
            </w:r>
            <w:r w:rsidRPr="00B35953">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B35953">
              <w:rPr>
                <w:rFonts w:eastAsia="DengXian"/>
                <w:lang w:bidi="en-US"/>
              </w:rPr>
              <w:t>Attribution (CC BY) license (</w:t>
            </w:r>
            <w:r>
              <w:rPr>
                <w:rFonts w:eastAsia="DengXian"/>
                <w:lang w:bidi="en-US"/>
              </w:rPr>
              <w:t>https://</w:t>
            </w:r>
            <w:r w:rsidRPr="00B35953">
              <w:rPr>
                <w:rFonts w:eastAsia="DengXian"/>
                <w:lang w:bidi="en-US"/>
              </w:rPr>
              <w:t>creativecommons.org/licenses/by/4.0/).</w:t>
            </w:r>
          </w:p>
        </w:tc>
      </w:tr>
    </w:tbl>
    <w:p w14:paraId="14C695BB" w14:textId="77777777" w:rsidR="00984B71" w:rsidRPr="00D945EC" w:rsidRDefault="005031B6" w:rsidP="00B15091">
      <w:pPr>
        <w:pStyle w:val="MDPI16affiliation"/>
        <w:spacing w:before="120"/>
      </w:pPr>
      <w:r w:rsidRPr="005031B6">
        <w:rPr>
          <w:vertAlign w:val="superscript"/>
        </w:rPr>
        <w:t>1</w:t>
      </w:r>
      <w:r w:rsidR="00984B71" w:rsidRPr="00D945EC">
        <w:tab/>
        <w:t>Affiliation 1; e-mail@e-mail.com</w:t>
      </w:r>
    </w:p>
    <w:p w14:paraId="216AEBCB" w14:textId="77777777" w:rsidR="00984B71" w:rsidRPr="00D945EC" w:rsidRDefault="00984B71" w:rsidP="00984B71">
      <w:pPr>
        <w:pStyle w:val="MDPI16affiliation"/>
      </w:pPr>
      <w:r w:rsidRPr="00D945EC">
        <w:rPr>
          <w:vertAlign w:val="superscript"/>
        </w:rPr>
        <w:t>2</w:t>
      </w:r>
      <w:r w:rsidRPr="00D945EC">
        <w:tab/>
        <w:t>Affiliation 2; e-mail@e-mail.com</w:t>
      </w:r>
    </w:p>
    <w:p w14:paraId="1DE4A1D1" w14:textId="77777777" w:rsidR="00984B71" w:rsidRDefault="00984B71" w:rsidP="00984B71">
      <w:pPr>
        <w:pStyle w:val="MDPI16affiliation"/>
      </w:pPr>
      <w:r w:rsidRPr="003C79A0">
        <w:rPr>
          <w:b/>
        </w:rPr>
        <w:t>*</w:t>
      </w:r>
      <w:r w:rsidRPr="00D945EC">
        <w:tab/>
        <w:t>Correspondence: e-mail@e-mail.com; Tel.: (optional; include country code; if there are multiple correspondin</w:t>
      </w:r>
      <w:r>
        <w:t>g authors, add author initials)</w:t>
      </w:r>
    </w:p>
    <w:p w14:paraId="672084F2" w14:textId="25901D24" w:rsidR="00155848" w:rsidRPr="00550626" w:rsidRDefault="00155848" w:rsidP="00DD34A0">
      <w:pPr>
        <w:pStyle w:val="MDPI16affiliation"/>
      </w:pPr>
      <w:r>
        <w:t>†</w:t>
      </w:r>
      <w:r>
        <w:tab/>
        <w:t xml:space="preserve">Presented at the </w:t>
      </w:r>
      <w:r w:rsidR="00DD34A0">
        <w:t>International Conference</w:t>
      </w:r>
      <w:r w:rsidR="00DD34A0">
        <w:t xml:space="preserve"> </w:t>
      </w:r>
      <w:proofErr w:type="spellStart"/>
      <w:r w:rsidR="00DD34A0">
        <w:t>EcoBalt</w:t>
      </w:r>
      <w:proofErr w:type="spellEnd"/>
      <w:r w:rsidR="00DD34A0">
        <w:t xml:space="preserve"> 2023</w:t>
      </w:r>
      <w:r w:rsidR="00DD34A0">
        <w:t xml:space="preserve"> </w:t>
      </w:r>
      <w:r w:rsidR="00DD34A0">
        <w:t>"Chemicals &amp; Environment"</w:t>
      </w:r>
      <w:r w:rsidR="00DD34A0">
        <w:t xml:space="preserve">, </w:t>
      </w:r>
      <w:r w:rsidR="00DD34A0">
        <w:t>Tallinn, Estonia, 09 – 11 October 2023</w:t>
      </w:r>
      <w:r>
        <w:t>.</w:t>
      </w:r>
    </w:p>
    <w:p w14:paraId="659936B1" w14:textId="05FDBA7F" w:rsidR="00984B71" w:rsidRDefault="00984B71" w:rsidP="00803175">
      <w:pPr>
        <w:pStyle w:val="MDPI17abstract"/>
        <w:rPr>
          <w:szCs w:val="18"/>
        </w:rPr>
      </w:pPr>
      <w:r w:rsidRPr="00550626">
        <w:rPr>
          <w:b/>
          <w:szCs w:val="18"/>
        </w:rPr>
        <w:t xml:space="preserve">Abstract: </w:t>
      </w:r>
      <w:r w:rsidR="00803175">
        <w:t xml:space="preserve">A single paragraph of about </w:t>
      </w:r>
      <w:r w:rsidR="00255743" w:rsidRPr="00A64708">
        <w:rPr>
          <w:b/>
        </w:rPr>
        <w:t>300</w:t>
      </w:r>
      <w:r w:rsidR="00803175" w:rsidRPr="00A64708">
        <w:rPr>
          <w:b/>
        </w:rPr>
        <w:t xml:space="preserve"> words</w:t>
      </w:r>
      <w:r w:rsidR="00803175">
        <w:rPr>
          <w:szCs w:val="18"/>
        </w:rPr>
        <w:t>.</w:t>
      </w:r>
      <w:r w:rsidR="00641C49" w:rsidRPr="00641C49">
        <w:t xml:space="preserve"> </w:t>
      </w:r>
      <w:r w:rsidR="00641C49">
        <w:t>W</w:t>
      </w:r>
      <w:r w:rsidR="00641C49" w:rsidRPr="00641C49">
        <w:rPr>
          <w:szCs w:val="18"/>
        </w:rPr>
        <w:t xml:space="preserve">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w:t>
      </w:r>
    </w:p>
    <w:p w14:paraId="41D40B07" w14:textId="0DDC14D6" w:rsidR="00984B71" w:rsidRPr="00550626" w:rsidRDefault="00984B71" w:rsidP="00984B71">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A82E66">
        <w:rPr>
          <w:szCs w:val="18"/>
        </w:rPr>
        <w:t xml:space="preserve">specific to the </w:t>
      </w:r>
      <w:r w:rsidR="00A64708">
        <w:rPr>
          <w:szCs w:val="18"/>
        </w:rPr>
        <w:t>abstract</w:t>
      </w:r>
      <w:r w:rsidR="00A82E66">
        <w:rPr>
          <w:szCs w:val="18"/>
        </w:rPr>
        <w:t xml:space="preserve"> yet </w:t>
      </w:r>
      <w:r w:rsidRPr="00D945EC">
        <w:rPr>
          <w:szCs w:val="18"/>
        </w:rPr>
        <w:t>reasonably common within the subject discipline.)</w:t>
      </w:r>
    </w:p>
    <w:p w14:paraId="7EB7E681" w14:textId="77777777" w:rsidR="00984B71" w:rsidRPr="00550626" w:rsidRDefault="00984B71" w:rsidP="00984B71">
      <w:pPr>
        <w:pStyle w:val="MDPI19line"/>
      </w:pPr>
    </w:p>
    <w:p w14:paraId="71CB6C88" w14:textId="0A9F17C9" w:rsidR="00803175" w:rsidRDefault="00803175" w:rsidP="00803175">
      <w:pPr>
        <w:pStyle w:val="MDPI62BackMatter"/>
      </w:pPr>
      <w:r>
        <w:rPr>
          <w:b/>
        </w:rPr>
        <w:t>Author Contributions:</w:t>
      </w:r>
      <w:r>
        <w:t xml:space="preserve"> For </w:t>
      </w:r>
      <w:r w:rsidR="00A64708">
        <w:t>abstracts</w:t>
      </w:r>
      <w:r>
        <w:t xml:space="preserve">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w:t>
      </w:r>
    </w:p>
    <w:p w14:paraId="240F912C" w14:textId="77777777" w:rsidR="00803175" w:rsidRDefault="00803175" w:rsidP="00803175">
      <w:pPr>
        <w:pStyle w:val="MDPI62BackMatter"/>
      </w:pPr>
      <w:r>
        <w:rPr>
          <w:b/>
        </w:rPr>
        <w:t>Funding:</w:t>
      </w:r>
      <w: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07E8E355" w14:textId="77777777" w:rsidR="00803175" w:rsidRDefault="00803175" w:rsidP="00803175">
      <w:pPr>
        <w:pStyle w:val="MDPI62BackMatter"/>
      </w:pPr>
      <w:r>
        <w:rPr>
          <w:b/>
        </w:rPr>
        <w:t>Acknowledgments:</w:t>
      </w:r>
      <w:r>
        <w:t xml:space="preserve"> In this section, you can acknowledge any support given which is not covered by the author contribution or funding sections. This may include administrative and technical support, or donations in kind (e.g., materials used for experiments).</w:t>
      </w:r>
    </w:p>
    <w:p w14:paraId="0C65D5C0" w14:textId="77777777" w:rsidR="00803175" w:rsidRDefault="00803175" w:rsidP="00803175">
      <w:pPr>
        <w:pStyle w:val="MDPI62BackMatter"/>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r w:rsidR="006B3FC2">
        <w:t>Any role of the funders in the design of the study; in the collection, analyses or interpretation of data; in the writing of the manuscript; or in the decision to publish the results must be declared in this section</w:t>
      </w:r>
      <w:r>
        <w:t>. If there is no role, please state “</w:t>
      </w:r>
      <w:r w:rsidR="00B41DC1">
        <w:t>The funders had no role in the design of the study; in the collection, analyses, or interpretation of data; in the writing of the manuscript; or in the decision to publish the results</w:t>
      </w:r>
      <w:r>
        <w:t>”.</w:t>
      </w:r>
    </w:p>
    <w:p w14:paraId="12976D1C" w14:textId="77777777" w:rsidR="00803175" w:rsidRDefault="00803175" w:rsidP="00803175">
      <w:pPr>
        <w:pStyle w:val="MDPI21heading1"/>
        <w:ind w:left="0"/>
      </w:pPr>
      <w:r>
        <w:t>References</w:t>
      </w:r>
    </w:p>
    <w:p w14:paraId="564195B9" w14:textId="0B1EA2A8" w:rsidR="00803175" w:rsidRDefault="00803175" w:rsidP="00304D70">
      <w:pPr>
        <w:pStyle w:val="MDPI71References"/>
        <w:numPr>
          <w:ilvl w:val="0"/>
          <w:numId w:val="0"/>
        </w:numPr>
        <w:ind w:left="425"/>
      </w:pPr>
      <w:r>
        <w:t>References must be numbered in order of appearance in the text and listed individually at the end of the manuscript. Include the digital object identifier (DOI) for all references where available.</w:t>
      </w:r>
    </w:p>
    <w:p w14:paraId="2D19D025" w14:textId="77777777" w:rsidR="00803175" w:rsidRDefault="00803175" w:rsidP="00304D70">
      <w:pPr>
        <w:pStyle w:val="MDPI71References"/>
        <w:numPr>
          <w:ilvl w:val="0"/>
          <w:numId w:val="0"/>
        </w:numPr>
        <w:ind w:left="425"/>
      </w:pPr>
    </w:p>
    <w:p w14:paraId="17049BE0" w14:textId="2903CB6A" w:rsidR="00803175" w:rsidRDefault="00803175" w:rsidP="00304D70">
      <w:pPr>
        <w:pStyle w:val="MDPI71References"/>
        <w:numPr>
          <w:ilvl w:val="0"/>
          <w:numId w:val="0"/>
        </w:numPr>
        <w:ind w:left="425"/>
      </w:pPr>
      <w:r>
        <w:t>In the text, reference numbers should be placed in square brackets [ ] and placed before the punctuation; for example [1], [1–3] or [1,3].</w:t>
      </w:r>
    </w:p>
    <w:p w14:paraId="26DC9BDF" w14:textId="77777777" w:rsidR="00803175" w:rsidRDefault="00803175" w:rsidP="00304D70">
      <w:pPr>
        <w:pStyle w:val="MDPI71References"/>
        <w:numPr>
          <w:ilvl w:val="0"/>
          <w:numId w:val="0"/>
        </w:numPr>
        <w:ind w:left="425"/>
      </w:pPr>
    </w:p>
    <w:p w14:paraId="78547607" w14:textId="77777777" w:rsidR="00803175" w:rsidRDefault="00803175" w:rsidP="00803175">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5B40D756" w14:textId="77777777" w:rsidR="00803175" w:rsidRDefault="00803175" w:rsidP="00803175">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6191F48D" w14:textId="77777777" w:rsidR="00803175" w:rsidRDefault="00803175" w:rsidP="00803175">
      <w:pPr>
        <w:pStyle w:val="MDPI71References"/>
        <w:numPr>
          <w:ilvl w:val="0"/>
          <w:numId w:val="4"/>
        </w:numPr>
        <w:ind w:left="425" w:hanging="425"/>
      </w:pPr>
      <w:r>
        <w:t xml:space="preserve">Author 1, A.; Author 2, B. </w:t>
      </w:r>
      <w:r>
        <w:rPr>
          <w:i/>
        </w:rPr>
        <w:t>Book Title</w:t>
      </w:r>
      <w:r>
        <w:t>, 3rd ed.; Publisher: Publisher Location, Country, 2008; pp. 154–196.</w:t>
      </w:r>
    </w:p>
    <w:p w14:paraId="375FBE28" w14:textId="77777777" w:rsidR="00803175" w:rsidRDefault="00803175" w:rsidP="00803175">
      <w:pPr>
        <w:pStyle w:val="MDPI71References"/>
        <w:numPr>
          <w:ilvl w:val="0"/>
          <w:numId w:val="4"/>
        </w:numPr>
        <w:ind w:left="425" w:hanging="425"/>
      </w:pPr>
      <w:r>
        <w:t xml:space="preserve">Author 1, A.B.; Author 2, C. Title of Unpublished Work. </w:t>
      </w:r>
      <w:r>
        <w:rPr>
          <w:i/>
        </w:rPr>
        <w:t>Abbreviated Journal Name</w:t>
      </w:r>
      <w:r>
        <w:t xml:space="preserve"> </w:t>
      </w:r>
      <w:r w:rsidR="0093473A">
        <w:t>year,</w:t>
      </w:r>
      <w:r w:rsidR="0093473A">
        <w:rPr>
          <w:i/>
        </w:rPr>
        <w:t xml:space="preserve"> phrase indicating stage of publication (submitted; accepted; in press)</w:t>
      </w:r>
      <w:r>
        <w:t>.</w:t>
      </w:r>
    </w:p>
    <w:p w14:paraId="296CE910" w14:textId="77777777" w:rsidR="00803175" w:rsidRDefault="00803175" w:rsidP="00803175">
      <w:pPr>
        <w:pStyle w:val="MDPI71References"/>
        <w:numPr>
          <w:ilvl w:val="0"/>
          <w:numId w:val="4"/>
        </w:numPr>
        <w:ind w:left="425" w:hanging="425"/>
      </w:pPr>
      <w:r>
        <w:t xml:space="preserve">Author 1, A.B.; Author 2, C.D.; Author 3, E.F. Title of Presentation. </w:t>
      </w:r>
      <w:r w:rsidR="0093473A">
        <w:t>In Proceedings of the Name of the Conference, Location of Conference, Country, Date of Conference (Day Month Year).</w:t>
      </w:r>
    </w:p>
    <w:p w14:paraId="5235DB0F" w14:textId="77777777" w:rsidR="00803175" w:rsidRDefault="00803175" w:rsidP="00803175">
      <w:pPr>
        <w:pStyle w:val="MDPI71References"/>
        <w:numPr>
          <w:ilvl w:val="0"/>
          <w:numId w:val="4"/>
        </w:numPr>
        <w:ind w:left="425" w:hanging="425"/>
      </w:pPr>
      <w:r>
        <w:t>Author 1, A.B. Title of Thesis. Level of Thesis, Degree-Granting University, Location of University, Date of Completion.</w:t>
      </w:r>
    </w:p>
    <w:p w14:paraId="7721BCE4" w14:textId="77777777" w:rsidR="00166C3B" w:rsidRDefault="00803175" w:rsidP="00803175">
      <w:pPr>
        <w:pStyle w:val="MDPI71References"/>
        <w:numPr>
          <w:ilvl w:val="0"/>
          <w:numId w:val="4"/>
        </w:numPr>
        <w:ind w:left="425" w:hanging="425"/>
      </w:pPr>
      <w:r>
        <w:t>Title of Site. Available online: URL (accessed on Day Month Year).</w:t>
      </w:r>
    </w:p>
    <w:p w14:paraId="64586CFD" w14:textId="51D6C678" w:rsidR="00803175" w:rsidRPr="00166C3B" w:rsidRDefault="00803175" w:rsidP="00166C3B">
      <w:pPr>
        <w:pStyle w:val="MDPI63Notes"/>
      </w:pPr>
    </w:p>
    <w:sectPr w:rsidR="00803175" w:rsidRPr="00166C3B" w:rsidSect="00BF5EE8">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78D0" w14:textId="77777777" w:rsidR="00707C82" w:rsidRDefault="00707C82">
      <w:pPr>
        <w:spacing w:line="240" w:lineRule="auto"/>
      </w:pPr>
      <w:r>
        <w:separator/>
      </w:r>
    </w:p>
  </w:endnote>
  <w:endnote w:type="continuationSeparator" w:id="0">
    <w:p w14:paraId="3E406200" w14:textId="77777777" w:rsidR="00707C82" w:rsidRDefault="00707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CF66" w14:textId="77777777" w:rsidR="00357C8D" w:rsidRPr="00032917" w:rsidRDefault="00357C8D" w:rsidP="00357C8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16BC" w14:textId="77777777" w:rsidR="00F108E7" w:rsidRDefault="00F108E7" w:rsidP="00D067AC">
    <w:pPr>
      <w:pStyle w:val="MDPIfooterfirstpage"/>
      <w:pBdr>
        <w:top w:val="single" w:sz="4" w:space="0" w:color="000000"/>
      </w:pBdr>
      <w:adjustRightInd w:val="0"/>
      <w:snapToGrid w:val="0"/>
      <w:spacing w:before="480" w:line="100" w:lineRule="exact"/>
      <w:rPr>
        <w:bCs/>
        <w:i/>
        <w:iCs/>
        <w:szCs w:val="16"/>
      </w:rPr>
    </w:pPr>
  </w:p>
  <w:p w14:paraId="58A8D980" w14:textId="77777777" w:rsidR="00357C8D" w:rsidRPr="008B308E" w:rsidRDefault="00314479" w:rsidP="00F61918">
    <w:pPr>
      <w:pStyle w:val="MDPIfooterfirstpage"/>
      <w:tabs>
        <w:tab w:val="clear" w:pos="8845"/>
        <w:tab w:val="right" w:pos="10466"/>
      </w:tabs>
      <w:spacing w:line="240" w:lineRule="auto"/>
      <w:jc w:val="both"/>
      <w:rPr>
        <w:lang w:val="fr-CH"/>
      </w:rPr>
    </w:pPr>
    <w:r w:rsidRPr="00314479">
      <w:rPr>
        <w:bCs/>
        <w:i/>
        <w:iCs/>
        <w:szCs w:val="16"/>
      </w:rPr>
      <w:t>Environ. Sci. Proc.</w:t>
    </w:r>
    <w:r>
      <w:rPr>
        <w:b/>
        <w:szCs w:val="16"/>
      </w:rPr>
      <w:t xml:space="preserve"> </w:t>
    </w:r>
    <w:r w:rsidR="005556C3">
      <w:rPr>
        <w:b/>
        <w:szCs w:val="16"/>
      </w:rPr>
      <w:t>2023</w:t>
    </w:r>
    <w:r w:rsidR="00715BD6" w:rsidRPr="00592C55">
      <w:rPr>
        <w:bCs/>
        <w:szCs w:val="16"/>
      </w:rPr>
      <w:t>,</w:t>
    </w:r>
    <w:r w:rsidR="005556C3">
      <w:rPr>
        <w:bCs/>
        <w:i/>
        <w:szCs w:val="16"/>
      </w:rPr>
      <w:t xml:space="preserve"> 5</w:t>
    </w:r>
    <w:r w:rsidR="00715BD6" w:rsidRPr="00592C55">
      <w:rPr>
        <w:bCs/>
        <w:szCs w:val="16"/>
      </w:rPr>
      <w:t xml:space="preserve">, </w:t>
    </w:r>
    <w:r w:rsidR="00EF3BB8">
      <w:rPr>
        <w:bCs/>
        <w:iCs/>
        <w:szCs w:val="16"/>
        <w:lang w:val="de-CH"/>
      </w:rPr>
      <w:t>x. https://doi.org/10.3390/xxxxx</w:t>
    </w:r>
    <w:r w:rsidR="00F61918" w:rsidRPr="008B308E">
      <w:rPr>
        <w:lang w:val="fr-CH"/>
      </w:rPr>
      <w:tab/>
    </w:r>
    <w:r w:rsidR="00357C8D" w:rsidRPr="008B308E">
      <w:rPr>
        <w:lang w:val="fr-CH"/>
      </w:rPr>
      <w:t>www.mdpi.com/journal/</w:t>
    </w:r>
    <w:proofErr w:type="spellStart"/>
    <w:r>
      <w:t>environsciproc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F18C" w14:textId="77777777" w:rsidR="00707C82" w:rsidRDefault="00707C82">
      <w:pPr>
        <w:spacing w:line="240" w:lineRule="auto"/>
      </w:pPr>
      <w:r>
        <w:separator/>
      </w:r>
    </w:p>
  </w:footnote>
  <w:footnote w:type="continuationSeparator" w:id="0">
    <w:p w14:paraId="0BBEB835" w14:textId="77777777" w:rsidR="00707C82" w:rsidRDefault="00707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E578" w14:textId="77777777" w:rsidR="00357C8D" w:rsidRDefault="00357C8D" w:rsidP="00357C8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565B" w14:textId="4482753D" w:rsidR="00F108E7" w:rsidRDefault="00314479" w:rsidP="00F61918">
    <w:pPr>
      <w:tabs>
        <w:tab w:val="right" w:pos="10466"/>
      </w:tabs>
      <w:adjustRightInd w:val="0"/>
      <w:snapToGrid w:val="0"/>
      <w:spacing w:line="240" w:lineRule="auto"/>
      <w:rPr>
        <w:sz w:val="16"/>
      </w:rPr>
    </w:pPr>
    <w:r w:rsidRPr="00314479">
      <w:rPr>
        <w:bCs/>
        <w:i/>
        <w:iCs/>
        <w:sz w:val="16"/>
      </w:rPr>
      <w:t>Environ. Sci. Proc.</w:t>
    </w:r>
    <w:r>
      <w:rPr>
        <w:b/>
        <w:sz w:val="16"/>
      </w:rPr>
      <w:t xml:space="preserve"> </w:t>
    </w:r>
    <w:r w:rsidR="005556C3">
      <w:rPr>
        <w:b/>
        <w:sz w:val="16"/>
      </w:rPr>
      <w:t>2023</w:t>
    </w:r>
    <w:r w:rsidR="00715BD6" w:rsidRPr="00812671">
      <w:rPr>
        <w:sz w:val="16"/>
      </w:rPr>
      <w:t>,</w:t>
    </w:r>
    <w:r w:rsidR="005556C3">
      <w:rPr>
        <w:i/>
        <w:sz w:val="16"/>
      </w:rPr>
      <w:t xml:space="preserve"> 5</w:t>
    </w:r>
    <w:r w:rsidR="00715BD6">
      <w:rPr>
        <w:sz w:val="16"/>
      </w:rPr>
      <w:t xml:space="preserve">, </w:t>
    </w:r>
    <w:r w:rsidR="00EF3BB8">
      <w:rPr>
        <w:sz w:val="16"/>
      </w:rPr>
      <w:t>x FOR PEER REVIEW</w:t>
    </w:r>
    <w:r w:rsidR="00F61918">
      <w:rPr>
        <w:sz w:val="16"/>
      </w:rPr>
      <w:tab/>
    </w:r>
  </w:p>
  <w:p w14:paraId="10E3C730" w14:textId="77777777" w:rsidR="00357C8D" w:rsidRPr="007A5CE1" w:rsidRDefault="00357C8D" w:rsidP="00D067AC">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F108E7" w:rsidRPr="00F61918" w14:paraId="5D6B03D1" w14:textId="77777777" w:rsidTr="001055FC">
      <w:trPr>
        <w:trHeight w:val="686"/>
      </w:trPr>
      <w:tc>
        <w:tcPr>
          <w:tcW w:w="3679" w:type="dxa"/>
          <w:shd w:val="clear" w:color="auto" w:fill="auto"/>
          <w:vAlign w:val="center"/>
        </w:tcPr>
        <w:p w14:paraId="2C88B731" w14:textId="77777777" w:rsidR="00F108E7" w:rsidRPr="00B35953" w:rsidRDefault="00297BF3" w:rsidP="00F61918">
          <w:pPr>
            <w:pStyle w:val="Header"/>
            <w:pBdr>
              <w:bottom w:val="none" w:sz="0" w:space="0" w:color="auto"/>
            </w:pBdr>
            <w:jc w:val="left"/>
            <w:rPr>
              <w:rFonts w:eastAsia="DengXian"/>
              <w:b/>
              <w:bCs/>
            </w:rPr>
          </w:pPr>
          <w:r>
            <w:rPr>
              <w:rFonts w:eastAsia="DengXian"/>
              <w:b/>
              <w:bCs/>
              <w:lang w:eastAsia="en-US"/>
            </w:rPr>
            <w:drawing>
              <wp:inline distT="0" distB="0" distL="0" distR="0" wp14:anchorId="54F064E9" wp14:editId="255C1351">
                <wp:extent cx="1662430" cy="39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394970"/>
                        </a:xfrm>
                        <a:prstGeom prst="rect">
                          <a:avLst/>
                        </a:prstGeom>
                        <a:noFill/>
                        <a:ln>
                          <a:noFill/>
                        </a:ln>
                      </pic:spPr>
                    </pic:pic>
                  </a:graphicData>
                </a:graphic>
              </wp:inline>
            </w:drawing>
          </w:r>
        </w:p>
      </w:tc>
      <w:tc>
        <w:tcPr>
          <w:tcW w:w="4535" w:type="dxa"/>
          <w:shd w:val="clear" w:color="auto" w:fill="auto"/>
          <w:vAlign w:val="center"/>
        </w:tcPr>
        <w:p w14:paraId="13E897F6" w14:textId="77777777" w:rsidR="00F108E7" w:rsidRPr="00B35953" w:rsidRDefault="00F108E7" w:rsidP="00F61918">
          <w:pPr>
            <w:pStyle w:val="Header"/>
            <w:pBdr>
              <w:bottom w:val="none" w:sz="0" w:space="0" w:color="auto"/>
            </w:pBdr>
            <w:rPr>
              <w:rFonts w:eastAsia="DengXian"/>
              <w:b/>
              <w:bCs/>
            </w:rPr>
          </w:pPr>
        </w:p>
      </w:tc>
      <w:tc>
        <w:tcPr>
          <w:tcW w:w="2273" w:type="dxa"/>
          <w:shd w:val="clear" w:color="auto" w:fill="auto"/>
          <w:vAlign w:val="center"/>
        </w:tcPr>
        <w:p w14:paraId="5D1A84F1" w14:textId="77777777" w:rsidR="00F108E7" w:rsidRPr="00B35953" w:rsidRDefault="001055FC" w:rsidP="001055FC">
          <w:pPr>
            <w:pStyle w:val="Header"/>
            <w:pBdr>
              <w:bottom w:val="none" w:sz="0" w:space="0" w:color="auto"/>
            </w:pBdr>
            <w:jc w:val="right"/>
            <w:rPr>
              <w:rFonts w:eastAsia="DengXian"/>
              <w:b/>
              <w:bCs/>
            </w:rPr>
          </w:pPr>
          <w:r>
            <w:rPr>
              <w:rFonts w:eastAsia="DengXian"/>
              <w:b/>
              <w:bCs/>
              <w:lang w:eastAsia="en-US"/>
            </w:rPr>
            <w:drawing>
              <wp:inline distT="0" distB="0" distL="0" distR="0" wp14:anchorId="585DC7A4" wp14:editId="20C0C7C8">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6D7E42D6" w14:textId="77777777" w:rsidR="00357C8D" w:rsidRPr="00F108E7" w:rsidRDefault="00357C8D" w:rsidP="00D067AC">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3C38A0E4"/>
    <w:lvl w:ilvl="0" w:tplc="88B0340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0C60F13"/>
    <w:multiLevelType w:val="hybridMultilevel"/>
    <w:tmpl w:val="D6A4F060"/>
    <w:lvl w:ilvl="0" w:tplc="62A4C38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61357"/>
    <w:multiLevelType w:val="hybridMultilevel"/>
    <w:tmpl w:val="1B562474"/>
    <w:lvl w:ilvl="0" w:tplc="CB88CCE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9350A"/>
    <w:multiLevelType w:val="hybridMultilevel"/>
    <w:tmpl w:val="05A61F86"/>
    <w:lvl w:ilvl="0" w:tplc="B78CFF7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648100281">
    <w:abstractNumId w:val="3"/>
  </w:num>
  <w:num w:numId="2" w16cid:durableId="741374634">
    <w:abstractNumId w:val="5"/>
  </w:num>
  <w:num w:numId="3" w16cid:durableId="1554585013">
    <w:abstractNumId w:val="2"/>
  </w:num>
  <w:num w:numId="4" w16cid:durableId="617182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7230645">
    <w:abstractNumId w:val="4"/>
  </w:num>
  <w:num w:numId="6" w16cid:durableId="276260274">
    <w:abstractNumId w:val="8"/>
  </w:num>
  <w:num w:numId="7" w16cid:durableId="668022310">
    <w:abstractNumId w:val="1"/>
  </w:num>
  <w:num w:numId="8" w16cid:durableId="345711646">
    <w:abstractNumId w:val="8"/>
  </w:num>
  <w:num w:numId="9" w16cid:durableId="251284067">
    <w:abstractNumId w:val="1"/>
  </w:num>
  <w:num w:numId="10" w16cid:durableId="209196754">
    <w:abstractNumId w:val="8"/>
  </w:num>
  <w:num w:numId="11" w16cid:durableId="488055488">
    <w:abstractNumId w:val="1"/>
  </w:num>
  <w:num w:numId="12" w16cid:durableId="186794261">
    <w:abstractNumId w:val="9"/>
  </w:num>
  <w:num w:numId="13" w16cid:durableId="1883055675">
    <w:abstractNumId w:val="8"/>
  </w:num>
  <w:num w:numId="14" w16cid:durableId="597057857">
    <w:abstractNumId w:val="1"/>
  </w:num>
  <w:num w:numId="15" w16cid:durableId="8104430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805003">
    <w:abstractNumId w:val="1"/>
  </w:num>
  <w:num w:numId="17" w16cid:durableId="14469240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009775">
    <w:abstractNumId w:val="0"/>
  </w:num>
  <w:num w:numId="19" w16cid:durableId="1802577175">
    <w:abstractNumId w:val="7"/>
  </w:num>
  <w:num w:numId="20" w16cid:durableId="237175750">
    <w:abstractNumId w:val="0"/>
  </w:num>
  <w:num w:numId="21" w16cid:durableId="1622953881">
    <w:abstractNumId w:val="8"/>
  </w:num>
  <w:num w:numId="22" w16cid:durableId="325406188">
    <w:abstractNumId w:val="1"/>
  </w:num>
  <w:num w:numId="23" w16cid:durableId="1195192823">
    <w:abstractNumId w:val="0"/>
  </w:num>
  <w:num w:numId="24" w16cid:durableId="1716928639">
    <w:abstractNumId w:val="6"/>
  </w:num>
  <w:num w:numId="25" w16cid:durableId="1452287450">
    <w:abstractNumId w:val="11"/>
  </w:num>
  <w:num w:numId="26" w16cid:durableId="18691042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82"/>
    <w:rsid w:val="000019D8"/>
    <w:rsid w:val="00006F9A"/>
    <w:rsid w:val="000357E3"/>
    <w:rsid w:val="00041D95"/>
    <w:rsid w:val="0006081E"/>
    <w:rsid w:val="00064662"/>
    <w:rsid w:val="000A3594"/>
    <w:rsid w:val="000A5F36"/>
    <w:rsid w:val="000C0FC2"/>
    <w:rsid w:val="000F4040"/>
    <w:rsid w:val="000F58E6"/>
    <w:rsid w:val="001055FC"/>
    <w:rsid w:val="00124587"/>
    <w:rsid w:val="00155848"/>
    <w:rsid w:val="00160724"/>
    <w:rsid w:val="00166C3B"/>
    <w:rsid w:val="001A72E8"/>
    <w:rsid w:val="001B4C45"/>
    <w:rsid w:val="001C06A0"/>
    <w:rsid w:val="001C4EF2"/>
    <w:rsid w:val="001D1C27"/>
    <w:rsid w:val="001D25D3"/>
    <w:rsid w:val="001E08E7"/>
    <w:rsid w:val="001E2AEB"/>
    <w:rsid w:val="001F462D"/>
    <w:rsid w:val="00231485"/>
    <w:rsid w:val="00255743"/>
    <w:rsid w:val="002735B6"/>
    <w:rsid w:val="00274D95"/>
    <w:rsid w:val="00280F25"/>
    <w:rsid w:val="00291E34"/>
    <w:rsid w:val="0029303F"/>
    <w:rsid w:val="00297BF3"/>
    <w:rsid w:val="002C5B08"/>
    <w:rsid w:val="00304D70"/>
    <w:rsid w:val="00314479"/>
    <w:rsid w:val="003158DD"/>
    <w:rsid w:val="00325CF8"/>
    <w:rsid w:val="00326141"/>
    <w:rsid w:val="0034278A"/>
    <w:rsid w:val="0034365E"/>
    <w:rsid w:val="00350C75"/>
    <w:rsid w:val="00357C8D"/>
    <w:rsid w:val="00382DB9"/>
    <w:rsid w:val="0038777D"/>
    <w:rsid w:val="003977A3"/>
    <w:rsid w:val="003B091B"/>
    <w:rsid w:val="003B79DE"/>
    <w:rsid w:val="003C6EC1"/>
    <w:rsid w:val="003C79A0"/>
    <w:rsid w:val="003D0EA8"/>
    <w:rsid w:val="003D4857"/>
    <w:rsid w:val="003D55AB"/>
    <w:rsid w:val="003E4770"/>
    <w:rsid w:val="003F2DA1"/>
    <w:rsid w:val="003F560D"/>
    <w:rsid w:val="003F6727"/>
    <w:rsid w:val="00401D30"/>
    <w:rsid w:val="004142C7"/>
    <w:rsid w:val="004225B0"/>
    <w:rsid w:val="00437D5B"/>
    <w:rsid w:val="004411A5"/>
    <w:rsid w:val="0045432E"/>
    <w:rsid w:val="00490048"/>
    <w:rsid w:val="00493D2B"/>
    <w:rsid w:val="004A4CD2"/>
    <w:rsid w:val="004B7429"/>
    <w:rsid w:val="004C795F"/>
    <w:rsid w:val="004D4B7E"/>
    <w:rsid w:val="004D5F4D"/>
    <w:rsid w:val="005031B6"/>
    <w:rsid w:val="005345B9"/>
    <w:rsid w:val="00536E2D"/>
    <w:rsid w:val="00545EBA"/>
    <w:rsid w:val="00547A54"/>
    <w:rsid w:val="005556C3"/>
    <w:rsid w:val="005577F2"/>
    <w:rsid w:val="00565E14"/>
    <w:rsid w:val="00577022"/>
    <w:rsid w:val="00592C55"/>
    <w:rsid w:val="005963C5"/>
    <w:rsid w:val="005C44A0"/>
    <w:rsid w:val="005F2A54"/>
    <w:rsid w:val="006218B8"/>
    <w:rsid w:val="00622838"/>
    <w:rsid w:val="0063631B"/>
    <w:rsid w:val="00637CD2"/>
    <w:rsid w:val="00641C49"/>
    <w:rsid w:val="00664826"/>
    <w:rsid w:val="00667913"/>
    <w:rsid w:val="00685F96"/>
    <w:rsid w:val="00692393"/>
    <w:rsid w:val="006A5D76"/>
    <w:rsid w:val="006B3FC2"/>
    <w:rsid w:val="006B45CF"/>
    <w:rsid w:val="006C3990"/>
    <w:rsid w:val="006C6DFD"/>
    <w:rsid w:val="006D1368"/>
    <w:rsid w:val="007018DC"/>
    <w:rsid w:val="00705D61"/>
    <w:rsid w:val="00706D77"/>
    <w:rsid w:val="00707C82"/>
    <w:rsid w:val="00710B88"/>
    <w:rsid w:val="00715BD6"/>
    <w:rsid w:val="007374D6"/>
    <w:rsid w:val="007414DD"/>
    <w:rsid w:val="00752EA4"/>
    <w:rsid w:val="007765B7"/>
    <w:rsid w:val="00803175"/>
    <w:rsid w:val="00811E4D"/>
    <w:rsid w:val="00816BBE"/>
    <w:rsid w:val="00851192"/>
    <w:rsid w:val="00851323"/>
    <w:rsid w:val="00853B85"/>
    <w:rsid w:val="00855849"/>
    <w:rsid w:val="008778EF"/>
    <w:rsid w:val="00882124"/>
    <w:rsid w:val="008831E7"/>
    <w:rsid w:val="00890C21"/>
    <w:rsid w:val="0089414C"/>
    <w:rsid w:val="008B7AB4"/>
    <w:rsid w:val="008C28A7"/>
    <w:rsid w:val="008C41F6"/>
    <w:rsid w:val="008D0B41"/>
    <w:rsid w:val="008D0D1D"/>
    <w:rsid w:val="008F2CE8"/>
    <w:rsid w:val="008F6E8C"/>
    <w:rsid w:val="00901AC5"/>
    <w:rsid w:val="009035B8"/>
    <w:rsid w:val="00906369"/>
    <w:rsid w:val="00914275"/>
    <w:rsid w:val="00933CA4"/>
    <w:rsid w:val="0093473A"/>
    <w:rsid w:val="009450D1"/>
    <w:rsid w:val="0095469E"/>
    <w:rsid w:val="00956449"/>
    <w:rsid w:val="00961CD6"/>
    <w:rsid w:val="00966F10"/>
    <w:rsid w:val="00970559"/>
    <w:rsid w:val="00970888"/>
    <w:rsid w:val="00984B71"/>
    <w:rsid w:val="00992C88"/>
    <w:rsid w:val="00995F53"/>
    <w:rsid w:val="00996419"/>
    <w:rsid w:val="009C5893"/>
    <w:rsid w:val="009D1C29"/>
    <w:rsid w:val="009F70E6"/>
    <w:rsid w:val="009F7D68"/>
    <w:rsid w:val="00A12F39"/>
    <w:rsid w:val="00A460EA"/>
    <w:rsid w:val="00A6381B"/>
    <w:rsid w:val="00A64708"/>
    <w:rsid w:val="00A73B50"/>
    <w:rsid w:val="00A82E66"/>
    <w:rsid w:val="00A860BD"/>
    <w:rsid w:val="00A95928"/>
    <w:rsid w:val="00AB120C"/>
    <w:rsid w:val="00AD0262"/>
    <w:rsid w:val="00AD3640"/>
    <w:rsid w:val="00AD4E9B"/>
    <w:rsid w:val="00AE77D8"/>
    <w:rsid w:val="00AF169A"/>
    <w:rsid w:val="00AF63F6"/>
    <w:rsid w:val="00B15091"/>
    <w:rsid w:val="00B27BDC"/>
    <w:rsid w:val="00B35953"/>
    <w:rsid w:val="00B410B3"/>
    <w:rsid w:val="00B41DC1"/>
    <w:rsid w:val="00B84BC1"/>
    <w:rsid w:val="00B92BC7"/>
    <w:rsid w:val="00BA4C92"/>
    <w:rsid w:val="00BB0A1C"/>
    <w:rsid w:val="00BC2D10"/>
    <w:rsid w:val="00BD0E7A"/>
    <w:rsid w:val="00BF5D96"/>
    <w:rsid w:val="00BF5EE8"/>
    <w:rsid w:val="00C1439D"/>
    <w:rsid w:val="00C17D2C"/>
    <w:rsid w:val="00C52430"/>
    <w:rsid w:val="00C76749"/>
    <w:rsid w:val="00CA1888"/>
    <w:rsid w:val="00CA6FBF"/>
    <w:rsid w:val="00CB5986"/>
    <w:rsid w:val="00CF3940"/>
    <w:rsid w:val="00CF3A41"/>
    <w:rsid w:val="00D0452F"/>
    <w:rsid w:val="00D067AC"/>
    <w:rsid w:val="00D06DB4"/>
    <w:rsid w:val="00D15FBD"/>
    <w:rsid w:val="00D1623C"/>
    <w:rsid w:val="00D42E90"/>
    <w:rsid w:val="00D5506A"/>
    <w:rsid w:val="00D71255"/>
    <w:rsid w:val="00D72E82"/>
    <w:rsid w:val="00D76EFE"/>
    <w:rsid w:val="00D963E1"/>
    <w:rsid w:val="00DA4417"/>
    <w:rsid w:val="00DB65CB"/>
    <w:rsid w:val="00DC162C"/>
    <w:rsid w:val="00DD34A0"/>
    <w:rsid w:val="00DD6014"/>
    <w:rsid w:val="00DF4192"/>
    <w:rsid w:val="00E12A2F"/>
    <w:rsid w:val="00E548E8"/>
    <w:rsid w:val="00E7702D"/>
    <w:rsid w:val="00E905C7"/>
    <w:rsid w:val="00EB34C8"/>
    <w:rsid w:val="00EB730D"/>
    <w:rsid w:val="00EC2CB7"/>
    <w:rsid w:val="00EC4841"/>
    <w:rsid w:val="00EF3BB8"/>
    <w:rsid w:val="00F02EFC"/>
    <w:rsid w:val="00F108E7"/>
    <w:rsid w:val="00F12E91"/>
    <w:rsid w:val="00F159D6"/>
    <w:rsid w:val="00F22E8C"/>
    <w:rsid w:val="00F41D77"/>
    <w:rsid w:val="00F452F3"/>
    <w:rsid w:val="00F552BA"/>
    <w:rsid w:val="00F61547"/>
    <w:rsid w:val="00F61918"/>
    <w:rsid w:val="00F7572F"/>
    <w:rsid w:val="00F82E68"/>
    <w:rsid w:val="00F85D68"/>
    <w:rsid w:val="00F9235D"/>
    <w:rsid w:val="00F95598"/>
    <w:rsid w:val="00FA2DB6"/>
    <w:rsid w:val="00FA4695"/>
    <w:rsid w:val="00FB535A"/>
    <w:rsid w:val="00FC264D"/>
    <w:rsid w:val="00FD4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842378"/>
  <w15:docId w15:val="{758E9122-CA15-4D77-AF3B-82FC3F0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B71"/>
    <w:pPr>
      <w:spacing w:line="260" w:lineRule="atLeast"/>
      <w:jc w:val="both"/>
    </w:pPr>
    <w:rPr>
      <w:rFonts w:ascii="Palatino Linotype" w:hAnsi="Palatino Linotyp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984B71"/>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984B71"/>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984B71"/>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984B71"/>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984B71"/>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984B71"/>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984B71"/>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984B71"/>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984B71"/>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984B71"/>
    <w:rPr>
      <w:rFonts w:ascii="Palatino Linotype" w:hAnsi="Palatino Linotype"/>
      <w:noProof/>
      <w:color w:val="000000"/>
      <w:szCs w:val="18"/>
    </w:rPr>
  </w:style>
  <w:style w:type="paragraph" w:styleId="Header">
    <w:name w:val="header"/>
    <w:basedOn w:val="Normal"/>
    <w:link w:val="HeaderChar"/>
    <w:uiPriority w:val="99"/>
    <w:rsid w:val="00984B71"/>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984B71"/>
    <w:rPr>
      <w:rFonts w:ascii="Palatino Linotype" w:hAnsi="Palatino Linotype"/>
      <w:noProof/>
      <w:color w:val="000000"/>
      <w:szCs w:val="18"/>
    </w:rPr>
  </w:style>
  <w:style w:type="paragraph" w:customStyle="1" w:styleId="MDPIheaderjournallogo">
    <w:name w:val="MDPI_header_journal_logo"/>
    <w:qFormat/>
    <w:rsid w:val="00984B71"/>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84B71"/>
    <w:pPr>
      <w:ind w:firstLine="0"/>
    </w:pPr>
  </w:style>
  <w:style w:type="paragraph" w:customStyle="1" w:styleId="MDPI31text">
    <w:name w:val="MDPI_3.1_text"/>
    <w:qFormat/>
    <w:rsid w:val="00D42E9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984B71"/>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984B71"/>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984B7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984B71"/>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055FC"/>
    <w:pPr>
      <w:numPr>
        <w:numId w:val="2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055FC"/>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984B71"/>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984B71"/>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984B71"/>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B742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84B71"/>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984B71"/>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984B71"/>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984B71"/>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984B71"/>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984B71"/>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984B71"/>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984B71"/>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984B71"/>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304D70"/>
    <w:pPr>
      <w:numPr>
        <w:numId w:val="2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984B71"/>
    <w:rPr>
      <w:rFonts w:cs="Tahoma"/>
      <w:szCs w:val="18"/>
    </w:rPr>
  </w:style>
  <w:style w:type="character" w:customStyle="1" w:styleId="BalloonTextChar">
    <w:name w:val="Balloon Text Char"/>
    <w:link w:val="BalloonText"/>
    <w:uiPriority w:val="99"/>
    <w:rsid w:val="00984B71"/>
    <w:rPr>
      <w:rFonts w:ascii="Palatino Linotype" w:hAnsi="Palatino Linotype" w:cs="Tahoma"/>
      <w:noProof/>
      <w:color w:val="000000"/>
      <w:szCs w:val="18"/>
    </w:rPr>
  </w:style>
  <w:style w:type="character" w:styleId="LineNumber">
    <w:name w:val="line number"/>
    <w:uiPriority w:val="99"/>
    <w:rsid w:val="00BF5EE8"/>
    <w:rPr>
      <w:rFonts w:ascii="Palatino Linotype" w:hAnsi="Palatino Linotype"/>
      <w:sz w:val="16"/>
    </w:rPr>
  </w:style>
  <w:style w:type="table" w:customStyle="1" w:styleId="MDPI41threelinetable">
    <w:name w:val="MDPI_4.1_three_line_table"/>
    <w:basedOn w:val="TableNormal"/>
    <w:uiPriority w:val="99"/>
    <w:rsid w:val="00984B7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984B71"/>
    <w:rPr>
      <w:color w:val="0000FF"/>
      <w:u w:val="single"/>
    </w:rPr>
  </w:style>
  <w:style w:type="character" w:customStyle="1" w:styleId="UnresolvedMention1">
    <w:name w:val="Unresolved Mention1"/>
    <w:uiPriority w:val="99"/>
    <w:semiHidden/>
    <w:unhideWhenUsed/>
    <w:rsid w:val="0034278A"/>
    <w:rPr>
      <w:color w:val="605E5C"/>
      <w:shd w:val="clear" w:color="auto" w:fill="E1DFDD"/>
    </w:rPr>
  </w:style>
  <w:style w:type="table" w:styleId="TableGrid">
    <w:name w:val="Table Grid"/>
    <w:basedOn w:val="TableNormal"/>
    <w:uiPriority w:val="59"/>
    <w:rsid w:val="00984B71"/>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984B71"/>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984B71"/>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984B71"/>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B15091"/>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984B71"/>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984B71"/>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984B71"/>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BD0E7A"/>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984B71"/>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984B71"/>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984B71"/>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984B71"/>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984B71"/>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984B71"/>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984B71"/>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984B71"/>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984B71"/>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984B71"/>
  </w:style>
  <w:style w:type="paragraph" w:styleId="Bibliography">
    <w:name w:val="Bibliography"/>
    <w:basedOn w:val="Normal"/>
    <w:next w:val="Normal"/>
    <w:uiPriority w:val="37"/>
    <w:semiHidden/>
    <w:unhideWhenUsed/>
    <w:rsid w:val="00984B71"/>
  </w:style>
  <w:style w:type="paragraph" w:styleId="BodyText">
    <w:name w:val="Body Text"/>
    <w:link w:val="BodyTextChar"/>
    <w:rsid w:val="00984B71"/>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984B71"/>
    <w:rPr>
      <w:rFonts w:ascii="Palatino Linotype" w:hAnsi="Palatino Linotype"/>
      <w:color w:val="000000"/>
      <w:sz w:val="24"/>
      <w:lang w:eastAsia="de-DE"/>
    </w:rPr>
  </w:style>
  <w:style w:type="character" w:styleId="CommentReference">
    <w:name w:val="annotation reference"/>
    <w:rsid w:val="00984B71"/>
    <w:rPr>
      <w:sz w:val="21"/>
      <w:szCs w:val="21"/>
    </w:rPr>
  </w:style>
  <w:style w:type="paragraph" w:styleId="CommentText">
    <w:name w:val="annotation text"/>
    <w:basedOn w:val="Normal"/>
    <w:link w:val="CommentTextChar"/>
    <w:rsid w:val="00984B71"/>
  </w:style>
  <w:style w:type="character" w:customStyle="1" w:styleId="CommentTextChar">
    <w:name w:val="Comment Text Char"/>
    <w:link w:val="CommentText"/>
    <w:rsid w:val="00984B71"/>
    <w:rPr>
      <w:rFonts w:ascii="Palatino Linotype" w:hAnsi="Palatino Linotype"/>
      <w:noProof/>
      <w:color w:val="000000"/>
    </w:rPr>
  </w:style>
  <w:style w:type="paragraph" w:styleId="CommentSubject">
    <w:name w:val="annotation subject"/>
    <w:basedOn w:val="CommentText"/>
    <w:next w:val="CommentText"/>
    <w:link w:val="CommentSubjectChar"/>
    <w:rsid w:val="00984B71"/>
    <w:rPr>
      <w:b/>
      <w:bCs/>
    </w:rPr>
  </w:style>
  <w:style w:type="character" w:customStyle="1" w:styleId="CommentSubjectChar">
    <w:name w:val="Comment Subject Char"/>
    <w:link w:val="CommentSubject"/>
    <w:rsid w:val="00984B71"/>
    <w:rPr>
      <w:rFonts w:ascii="Palatino Linotype" w:hAnsi="Palatino Linotype"/>
      <w:b/>
      <w:bCs/>
      <w:noProof/>
      <w:color w:val="000000"/>
    </w:rPr>
  </w:style>
  <w:style w:type="character" w:styleId="EndnoteReference">
    <w:name w:val="endnote reference"/>
    <w:rsid w:val="00984B71"/>
    <w:rPr>
      <w:vertAlign w:val="superscript"/>
    </w:rPr>
  </w:style>
  <w:style w:type="paragraph" w:styleId="EndnoteText">
    <w:name w:val="endnote text"/>
    <w:basedOn w:val="Normal"/>
    <w:link w:val="EndnoteTextChar"/>
    <w:semiHidden/>
    <w:unhideWhenUsed/>
    <w:rsid w:val="00984B71"/>
    <w:pPr>
      <w:spacing w:line="240" w:lineRule="auto"/>
    </w:pPr>
  </w:style>
  <w:style w:type="character" w:customStyle="1" w:styleId="EndnoteTextChar">
    <w:name w:val="Endnote Text Char"/>
    <w:link w:val="EndnoteText"/>
    <w:semiHidden/>
    <w:rsid w:val="00984B71"/>
    <w:rPr>
      <w:rFonts w:ascii="Palatino Linotype" w:hAnsi="Palatino Linotype"/>
      <w:noProof/>
      <w:color w:val="000000"/>
    </w:rPr>
  </w:style>
  <w:style w:type="character" w:styleId="FollowedHyperlink">
    <w:name w:val="FollowedHyperlink"/>
    <w:rsid w:val="00984B71"/>
    <w:rPr>
      <w:color w:val="954F72"/>
      <w:u w:val="single"/>
    </w:rPr>
  </w:style>
  <w:style w:type="paragraph" w:styleId="FootnoteText">
    <w:name w:val="footnote text"/>
    <w:basedOn w:val="Normal"/>
    <w:link w:val="FootnoteTextChar"/>
    <w:semiHidden/>
    <w:unhideWhenUsed/>
    <w:rsid w:val="00984B71"/>
    <w:pPr>
      <w:spacing w:line="240" w:lineRule="auto"/>
    </w:pPr>
  </w:style>
  <w:style w:type="character" w:customStyle="1" w:styleId="FootnoteTextChar">
    <w:name w:val="Footnote Text Char"/>
    <w:link w:val="FootnoteText"/>
    <w:semiHidden/>
    <w:rsid w:val="00984B71"/>
    <w:rPr>
      <w:rFonts w:ascii="Palatino Linotype" w:hAnsi="Palatino Linotype"/>
      <w:noProof/>
      <w:color w:val="000000"/>
    </w:rPr>
  </w:style>
  <w:style w:type="paragraph" w:styleId="NormalWeb">
    <w:name w:val="Normal (Web)"/>
    <w:basedOn w:val="Normal"/>
    <w:uiPriority w:val="99"/>
    <w:rsid w:val="00984B71"/>
    <w:rPr>
      <w:szCs w:val="24"/>
    </w:rPr>
  </w:style>
  <w:style w:type="paragraph" w:customStyle="1" w:styleId="MsoFootnoteText0">
    <w:name w:val="MsoFootnoteText"/>
    <w:basedOn w:val="NormalWeb"/>
    <w:qFormat/>
    <w:rsid w:val="00984B71"/>
    <w:rPr>
      <w:rFonts w:ascii="Times New Roman" w:hAnsi="Times New Roman"/>
    </w:rPr>
  </w:style>
  <w:style w:type="character" w:styleId="PageNumber">
    <w:name w:val="page number"/>
    <w:rsid w:val="00984B71"/>
  </w:style>
  <w:style w:type="character" w:styleId="PlaceholderText">
    <w:name w:val="Placeholder Text"/>
    <w:uiPriority w:val="99"/>
    <w:semiHidden/>
    <w:rsid w:val="00984B71"/>
    <w:rPr>
      <w:color w:val="808080"/>
    </w:rPr>
  </w:style>
  <w:style w:type="paragraph" w:customStyle="1" w:styleId="MDPI71FootNotes">
    <w:name w:val="MDPI_7.1_FootNotes"/>
    <w:qFormat/>
    <w:rsid w:val="00D5506A"/>
    <w:pPr>
      <w:numPr>
        <w:numId w:val="24"/>
      </w:numPr>
      <w:adjustRightInd w:val="0"/>
      <w:snapToGrid w:val="0"/>
      <w:spacing w:line="228" w:lineRule="auto"/>
    </w:pPr>
    <w:rPr>
      <w:rFonts w:ascii="Palatino Linotype" w:eastAsiaTheme="minorEastAsia" w:hAnsi="Palatino Linotype"/>
      <w:noProof/>
      <w:color w:val="000000"/>
      <w:sz w:val="18"/>
    </w:rPr>
  </w:style>
  <w:style w:type="paragraph" w:styleId="Revision">
    <w:name w:val="Revision"/>
    <w:hidden/>
    <w:uiPriority w:val="99"/>
    <w:semiHidden/>
    <w:rsid w:val="001A72E8"/>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07489">
      <w:bodyDiv w:val="1"/>
      <w:marLeft w:val="0"/>
      <w:marRight w:val="0"/>
      <w:marTop w:val="0"/>
      <w:marBottom w:val="0"/>
      <w:divBdr>
        <w:top w:val="none" w:sz="0" w:space="0" w:color="auto"/>
        <w:left w:val="none" w:sz="0" w:space="0" w:color="auto"/>
        <w:bottom w:val="none" w:sz="0" w:space="0" w:color="auto"/>
        <w:right w:val="none" w:sz="0" w:space="0" w:color="auto"/>
      </w:divBdr>
    </w:div>
    <w:div w:id="163370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environsci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7F7B-6ED1-4B9A-98F5-B5D7D15A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environsciproc-template</Template>
  <TotalTime>19</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Monika</dc:creator>
  <cp:lastModifiedBy>Monika M</cp:lastModifiedBy>
  <cp:revision>5</cp:revision>
  <dcterms:created xsi:type="dcterms:W3CDTF">2023-03-03T08:18:00Z</dcterms:created>
  <dcterms:modified xsi:type="dcterms:W3CDTF">2023-03-03T13:07:00Z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a6138219-9930-4b69-86a6-2d77218b5888</vt:lpwstr>
  </property>
</Properties>
</file>